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4907F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4907F9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4907F9">
        <w:rPr>
          <w:rFonts w:ascii="Tahoma" w:hAnsi="Tahoma" w:cs="Tahoma"/>
          <w:b/>
          <w:sz w:val="20"/>
          <w:szCs w:val="20"/>
        </w:rPr>
        <w:t>3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4907F9">
        <w:rPr>
          <w:rFonts w:ascii="Tahoma" w:hAnsi="Tahoma" w:cs="Tahoma"/>
          <w:b/>
          <w:sz w:val="20"/>
          <w:szCs w:val="20"/>
        </w:rPr>
        <w:t>08</w:t>
      </w:r>
      <w:r w:rsidR="009D154E" w:rsidRPr="006D3031">
        <w:rPr>
          <w:rFonts w:ascii="Tahoma" w:hAnsi="Tahoma" w:cs="Tahoma"/>
          <w:b/>
          <w:sz w:val="20"/>
          <w:szCs w:val="20"/>
        </w:rPr>
        <w:t>:</w:t>
      </w:r>
      <w:r w:rsidR="004907F9">
        <w:rPr>
          <w:rFonts w:ascii="Tahoma" w:hAnsi="Tahoma" w:cs="Tahoma"/>
          <w:b/>
          <w:sz w:val="20"/>
          <w:szCs w:val="20"/>
        </w:rPr>
        <w:t>06</w:t>
      </w:r>
    </w:p>
    <w:p w:rsidR="009D154E" w:rsidRPr="00A1150F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907F9" w:rsidRPr="004907F9" w:rsidRDefault="004907F9" w:rsidP="002B385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907F9">
        <w:rPr>
          <w:rFonts w:ascii="Tahoma" w:hAnsi="Tahoma" w:cs="Tahoma"/>
          <w:color w:val="333333"/>
          <w:szCs w:val="20"/>
          <w:shd w:val="clear" w:color="auto" w:fill="FFFFFF"/>
        </w:rPr>
        <w:t>Pozdrau,</w:t>
      </w:r>
    </w:p>
    <w:p w:rsidR="00680E01" w:rsidRPr="004907F9" w:rsidRDefault="004907F9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4907F9">
        <w:rPr>
          <w:rFonts w:ascii="Tahoma" w:hAnsi="Tahoma" w:cs="Tahoma"/>
          <w:color w:val="333333"/>
          <w:szCs w:val="20"/>
        </w:rPr>
        <w:br/>
      </w:r>
      <w:r w:rsidRPr="004907F9">
        <w:rPr>
          <w:rFonts w:ascii="Tahoma" w:hAnsi="Tahoma" w:cs="Tahoma"/>
          <w:color w:val="333333"/>
          <w:szCs w:val="20"/>
          <w:shd w:val="clear" w:color="auto" w:fill="FFFFFF"/>
        </w:rPr>
        <w:t>prosim za tip/artikel za LTŽ rešetko 350×400.</w:t>
      </w:r>
      <w:r w:rsidRPr="004907F9">
        <w:rPr>
          <w:rFonts w:ascii="Tahoma" w:hAnsi="Tahoma" w:cs="Tahoma"/>
          <w:color w:val="333333"/>
          <w:szCs w:val="20"/>
        </w:rPr>
        <w:br/>
      </w:r>
      <w:r w:rsidRPr="004907F9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750902" w:rsidRPr="004907F9" w:rsidRDefault="00750902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4907F9" w:rsidRPr="00A1150F" w:rsidRDefault="004907F9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813F4" w:rsidRPr="00A1150F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A1150F">
        <w:rPr>
          <w:rFonts w:ascii="Tahoma" w:hAnsi="Tahoma" w:cs="Tahoma"/>
          <w:b/>
          <w:szCs w:val="20"/>
        </w:rPr>
        <w:t>Odgovor:</w:t>
      </w:r>
    </w:p>
    <w:p w:rsidR="00CA19AD" w:rsidRPr="00A1150F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56816" w:rsidRDefault="001053F9" w:rsidP="002D6D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Nepovozna k</w:t>
      </w:r>
      <w:r w:rsidR="002D6D0A" w:rsidRPr="002D6D0A">
        <w:rPr>
          <w:rFonts w:ascii="Tahoma" w:hAnsi="Tahoma" w:cs="Tahoma"/>
          <w:sz w:val="20"/>
          <w:szCs w:val="20"/>
        </w:rPr>
        <w:t>analska rešetka in okvir</w:t>
      </w:r>
      <w:r w:rsidR="002D6D0A">
        <w:rPr>
          <w:rFonts w:ascii="Tahoma" w:hAnsi="Tahoma" w:cs="Tahoma"/>
          <w:sz w:val="20"/>
          <w:szCs w:val="20"/>
        </w:rPr>
        <w:t xml:space="preserve"> </w:t>
      </w:r>
      <w:r w:rsidR="002D6D0A" w:rsidRPr="002D6D0A">
        <w:rPr>
          <w:rFonts w:ascii="Tahoma" w:hAnsi="Tahoma" w:cs="Tahoma"/>
          <w:sz w:val="20"/>
          <w:szCs w:val="20"/>
        </w:rPr>
        <w:t>400 x 345</w:t>
      </w:r>
      <w:r w:rsidR="002D6D0A">
        <w:rPr>
          <w:rFonts w:ascii="Tahoma" w:hAnsi="Tahoma" w:cs="Tahoma"/>
          <w:sz w:val="20"/>
          <w:szCs w:val="20"/>
        </w:rPr>
        <w:t xml:space="preserve"> mm</w:t>
      </w:r>
      <w:r w:rsidR="00682204">
        <w:rPr>
          <w:rFonts w:ascii="Tahoma" w:hAnsi="Tahoma" w:cs="Tahoma"/>
          <w:sz w:val="20"/>
          <w:szCs w:val="20"/>
        </w:rPr>
        <w:t xml:space="preserve"> </w:t>
      </w:r>
      <w:r w:rsidR="002D6D0A" w:rsidRPr="002D6D0A">
        <w:rPr>
          <w:rFonts w:ascii="Tahoma" w:hAnsi="Tahoma" w:cs="Tahoma"/>
          <w:sz w:val="20"/>
          <w:szCs w:val="20"/>
        </w:rPr>
        <w:t>B 125</w:t>
      </w:r>
      <w:r w:rsidR="007E60DA">
        <w:rPr>
          <w:rFonts w:ascii="Tahoma" w:hAnsi="Tahoma" w:cs="Tahoma"/>
          <w:sz w:val="20"/>
          <w:szCs w:val="20"/>
        </w:rPr>
        <w:t xml:space="preserve"> ukrivljena</w:t>
      </w:r>
      <w:r w:rsidR="002D6D0A">
        <w:rPr>
          <w:rFonts w:ascii="Tahoma" w:hAnsi="Tahoma" w:cs="Tahoma"/>
          <w:sz w:val="20"/>
          <w:szCs w:val="20"/>
        </w:rPr>
        <w:t>.</w:t>
      </w:r>
      <w:r w:rsidR="002D6D0A" w:rsidRPr="002D6D0A">
        <w:rPr>
          <w:rFonts w:ascii="Tahoma" w:hAnsi="Tahoma" w:cs="Tahoma"/>
          <w:sz w:val="20"/>
          <w:szCs w:val="20"/>
        </w:rPr>
        <w:t xml:space="preserve"> </w:t>
      </w:r>
      <w:r w:rsidR="002D6D0A">
        <w:rPr>
          <w:rFonts w:ascii="Tahoma" w:hAnsi="Tahoma" w:cs="Tahoma"/>
          <w:sz w:val="20"/>
          <w:szCs w:val="20"/>
        </w:rPr>
        <w:t xml:space="preserve"> </w:t>
      </w:r>
    </w:p>
    <w:sectPr w:rsidR="00556816" w:rsidSect="00F03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71B" w:rsidRDefault="000C371B">
      <w:r>
        <w:separator/>
      </w:r>
    </w:p>
  </w:endnote>
  <w:endnote w:type="continuationSeparator" w:id="0">
    <w:p w:rsidR="000C371B" w:rsidRDefault="000C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A75B6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A75B67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A75B6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A75B67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A75B67"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 w:rsidR="00A75B67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71B" w:rsidRDefault="000C371B">
      <w:r>
        <w:separator/>
      </w:r>
    </w:p>
  </w:footnote>
  <w:footnote w:type="continuationSeparator" w:id="0">
    <w:p w:rsidR="000C371B" w:rsidRDefault="000C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5471E"/>
    <w:rsid w:val="000646A9"/>
    <w:rsid w:val="000C371B"/>
    <w:rsid w:val="001053F9"/>
    <w:rsid w:val="001156B9"/>
    <w:rsid w:val="001337C6"/>
    <w:rsid w:val="00156AA0"/>
    <w:rsid w:val="001836BB"/>
    <w:rsid w:val="001922D2"/>
    <w:rsid w:val="00216549"/>
    <w:rsid w:val="002507C2"/>
    <w:rsid w:val="00254C87"/>
    <w:rsid w:val="00257EA0"/>
    <w:rsid w:val="00290551"/>
    <w:rsid w:val="002B385D"/>
    <w:rsid w:val="002D6D0A"/>
    <w:rsid w:val="003133A6"/>
    <w:rsid w:val="003511BC"/>
    <w:rsid w:val="003560E2"/>
    <w:rsid w:val="003579C0"/>
    <w:rsid w:val="003B3BCA"/>
    <w:rsid w:val="00424A5A"/>
    <w:rsid w:val="0043372F"/>
    <w:rsid w:val="0044323F"/>
    <w:rsid w:val="00483F1F"/>
    <w:rsid w:val="004907F9"/>
    <w:rsid w:val="004B34B5"/>
    <w:rsid w:val="00517164"/>
    <w:rsid w:val="00556816"/>
    <w:rsid w:val="00560B63"/>
    <w:rsid w:val="005B635A"/>
    <w:rsid w:val="00634B0D"/>
    <w:rsid w:val="00637BE6"/>
    <w:rsid w:val="00654ED8"/>
    <w:rsid w:val="00675337"/>
    <w:rsid w:val="00680E01"/>
    <w:rsid w:val="00682204"/>
    <w:rsid w:val="006B39F9"/>
    <w:rsid w:val="006B3CFE"/>
    <w:rsid w:val="006D3031"/>
    <w:rsid w:val="00750902"/>
    <w:rsid w:val="00780445"/>
    <w:rsid w:val="007E60DA"/>
    <w:rsid w:val="007F4913"/>
    <w:rsid w:val="00812E9D"/>
    <w:rsid w:val="00882DA2"/>
    <w:rsid w:val="0089641A"/>
    <w:rsid w:val="00925A63"/>
    <w:rsid w:val="00987A38"/>
    <w:rsid w:val="009B1FD9"/>
    <w:rsid w:val="009D154E"/>
    <w:rsid w:val="009F25C8"/>
    <w:rsid w:val="00A00917"/>
    <w:rsid w:val="00A05C73"/>
    <w:rsid w:val="00A1150F"/>
    <w:rsid w:val="00A17575"/>
    <w:rsid w:val="00A64C9B"/>
    <w:rsid w:val="00A75B67"/>
    <w:rsid w:val="00AD3747"/>
    <w:rsid w:val="00AF3DFE"/>
    <w:rsid w:val="00B21CEF"/>
    <w:rsid w:val="00B235E0"/>
    <w:rsid w:val="00C472ED"/>
    <w:rsid w:val="00C563A3"/>
    <w:rsid w:val="00CA19AD"/>
    <w:rsid w:val="00CD494F"/>
    <w:rsid w:val="00D1287C"/>
    <w:rsid w:val="00D64607"/>
    <w:rsid w:val="00D94AAA"/>
    <w:rsid w:val="00DB7CDA"/>
    <w:rsid w:val="00E20224"/>
    <w:rsid w:val="00E22BC5"/>
    <w:rsid w:val="00E51016"/>
    <w:rsid w:val="00E66D5B"/>
    <w:rsid w:val="00E74470"/>
    <w:rsid w:val="00E813F4"/>
    <w:rsid w:val="00E84FE0"/>
    <w:rsid w:val="00EA1375"/>
    <w:rsid w:val="00F03831"/>
    <w:rsid w:val="00F82C09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FF600"/>
  <w15:docId w15:val="{0EEC690E-B25C-44E6-ADC9-6AF09A1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03831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F0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0383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F03831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0383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03831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F03831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F03831"/>
    <w:rPr>
      <w:lang w:eastAsia="sl-SI"/>
    </w:rPr>
  </w:style>
  <w:style w:type="paragraph" w:styleId="Besedilooblaka">
    <w:name w:val="Balloon Text"/>
    <w:basedOn w:val="Navaden"/>
    <w:semiHidden/>
    <w:rsid w:val="00F03831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F03831"/>
  </w:style>
  <w:style w:type="paragraph" w:styleId="Telobesedila2">
    <w:name w:val="Body Text 2"/>
    <w:basedOn w:val="Navaden"/>
    <w:rsid w:val="00F03831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F03831"/>
    <w:rPr>
      <w:rFonts w:ascii="SL Dutch" w:hAnsi="SL Dutch"/>
      <w:sz w:val="20"/>
    </w:rPr>
  </w:style>
  <w:style w:type="paragraph" w:styleId="Telobesedila-zamik">
    <w:name w:val="Body Text Indent"/>
    <w:basedOn w:val="Navaden"/>
    <w:rsid w:val="00F03831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F03831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F03831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F0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10</cp:revision>
  <cp:lastPrinted>2008-09-04T08:55:00Z</cp:lastPrinted>
  <dcterms:created xsi:type="dcterms:W3CDTF">2020-05-13T06:17:00Z</dcterms:created>
  <dcterms:modified xsi:type="dcterms:W3CDTF">2020-05-20T10:36:00Z</dcterms:modified>
</cp:coreProperties>
</file>